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6B39" w14:textId="7FE1C3E3" w:rsidR="006F2B5C" w:rsidRDefault="006F2B5C" w:rsidP="00C713E1">
      <w:pPr>
        <w:spacing w:line="360" w:lineRule="auto"/>
        <w:ind w:firstLineChars="100" w:firstLine="210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99095" wp14:editId="2A1A1BA5">
                <wp:simplePos x="0" y="0"/>
                <wp:positionH relativeFrom="column">
                  <wp:posOffset>129540</wp:posOffset>
                </wp:positionH>
                <wp:positionV relativeFrom="paragraph">
                  <wp:posOffset>1301750</wp:posOffset>
                </wp:positionV>
                <wp:extent cx="1524000" cy="1247775"/>
                <wp:effectExtent l="38100" t="38100" r="38100" b="476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477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7ECFB" id="楕円 2" o:spid="_x0000_s1026" style="position:absolute;left:0;text-align:left;margin-left:10.2pt;margin-top:102.5pt;width:120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" filled="f" strokecolor="red" strokeweight="6pt"/>
            </w:pict>
          </mc:Fallback>
        </mc:AlternateContent>
      </w:r>
      <w:r w:rsidR="00FB0D5D" w:rsidRPr="00FB0D5D">
        <w:rPr>
          <w:noProof/>
        </w:rPr>
        <w:t xml:space="preserve"> </w:t>
      </w:r>
      <w:r w:rsidR="00FB0D5D">
        <w:rPr>
          <w:noProof/>
        </w:rPr>
        <w:drawing>
          <wp:inline distT="0" distB="0" distL="0" distR="0" wp14:anchorId="3DFA1F62" wp14:editId="5A1532AD">
            <wp:extent cx="4591050" cy="309480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462" t="12856" r="19215" b="11267"/>
                    <a:stretch/>
                  </pic:blipFill>
                  <pic:spPr bwMode="auto">
                    <a:xfrm>
                      <a:off x="0" y="0"/>
                      <a:ext cx="4600089" cy="3100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AE0368" w14:textId="41C4AB62" w:rsidR="006F2B5C" w:rsidRPr="006F2B5C" w:rsidRDefault="006F2B5C" w:rsidP="006F2B5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sectPr w:rsidR="006F2B5C" w:rsidRPr="006F2B5C" w:rsidSect="002A2F8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8E10" w14:textId="77777777" w:rsidR="00676552" w:rsidRDefault="00676552" w:rsidP="00626899">
      <w:r>
        <w:separator/>
      </w:r>
    </w:p>
  </w:endnote>
  <w:endnote w:type="continuationSeparator" w:id="0">
    <w:p w14:paraId="7FF78831" w14:textId="77777777" w:rsidR="00676552" w:rsidRDefault="00676552" w:rsidP="0062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B394" w14:textId="77777777" w:rsidR="00676552" w:rsidRDefault="00676552" w:rsidP="00626899">
      <w:r>
        <w:separator/>
      </w:r>
    </w:p>
  </w:footnote>
  <w:footnote w:type="continuationSeparator" w:id="0">
    <w:p w14:paraId="4A2E56DC" w14:textId="77777777" w:rsidR="00676552" w:rsidRDefault="00676552" w:rsidP="0062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958"/>
    <w:rsid w:val="000063E9"/>
    <w:rsid w:val="00047A05"/>
    <w:rsid w:val="000713D4"/>
    <w:rsid w:val="001A0BDA"/>
    <w:rsid w:val="00216D23"/>
    <w:rsid w:val="002431FF"/>
    <w:rsid w:val="002A2F84"/>
    <w:rsid w:val="00301A47"/>
    <w:rsid w:val="003151B1"/>
    <w:rsid w:val="00372049"/>
    <w:rsid w:val="0040383C"/>
    <w:rsid w:val="00487BF6"/>
    <w:rsid w:val="00537020"/>
    <w:rsid w:val="005B1501"/>
    <w:rsid w:val="00626899"/>
    <w:rsid w:val="00676552"/>
    <w:rsid w:val="006A6770"/>
    <w:rsid w:val="006B5C5A"/>
    <w:rsid w:val="006C6245"/>
    <w:rsid w:val="006D701C"/>
    <w:rsid w:val="006F2B5C"/>
    <w:rsid w:val="00801958"/>
    <w:rsid w:val="00841C7E"/>
    <w:rsid w:val="00851792"/>
    <w:rsid w:val="00857313"/>
    <w:rsid w:val="00884779"/>
    <w:rsid w:val="008A1A35"/>
    <w:rsid w:val="008A3BF7"/>
    <w:rsid w:val="00905C94"/>
    <w:rsid w:val="00944423"/>
    <w:rsid w:val="00952E26"/>
    <w:rsid w:val="0099475E"/>
    <w:rsid w:val="00A96267"/>
    <w:rsid w:val="00AF0DAB"/>
    <w:rsid w:val="00B24FA0"/>
    <w:rsid w:val="00BE5C82"/>
    <w:rsid w:val="00BE69B2"/>
    <w:rsid w:val="00C25469"/>
    <w:rsid w:val="00C713E1"/>
    <w:rsid w:val="00CD5D6B"/>
    <w:rsid w:val="00D652EC"/>
    <w:rsid w:val="00DA1305"/>
    <w:rsid w:val="00DA5339"/>
    <w:rsid w:val="00DC7CE8"/>
    <w:rsid w:val="00DD77F7"/>
    <w:rsid w:val="00DE2071"/>
    <w:rsid w:val="00DF6A27"/>
    <w:rsid w:val="00E17187"/>
    <w:rsid w:val="00E85906"/>
    <w:rsid w:val="00EA7334"/>
    <w:rsid w:val="00FA41FF"/>
    <w:rsid w:val="00F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5B2C5"/>
  <w15:docId w15:val="{D8848B2F-B0F0-456E-9E59-473E06CE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7BF6"/>
  </w:style>
  <w:style w:type="character" w:customStyle="1" w:styleId="a4">
    <w:name w:val="日付 (文字)"/>
    <w:basedOn w:val="a0"/>
    <w:link w:val="a3"/>
    <w:uiPriority w:val="99"/>
    <w:semiHidden/>
    <w:rsid w:val="00487BF6"/>
  </w:style>
  <w:style w:type="paragraph" w:styleId="a5">
    <w:name w:val="Balloon Text"/>
    <w:basedOn w:val="a"/>
    <w:link w:val="a6"/>
    <w:uiPriority w:val="99"/>
    <w:semiHidden/>
    <w:unhideWhenUsed/>
    <w:rsid w:val="00A96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2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72049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72049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7204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72049"/>
    <w:rPr>
      <w:rFonts w:ascii="ＭＳ Ｐ明朝" w:eastAsia="ＭＳ Ｐ明朝" w:hAnsi="ＭＳ Ｐ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26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26899"/>
  </w:style>
  <w:style w:type="paragraph" w:styleId="ad">
    <w:name w:val="footer"/>
    <w:basedOn w:val="a"/>
    <w:link w:val="ae"/>
    <w:uiPriority w:val="99"/>
    <w:unhideWhenUsed/>
    <w:rsid w:val="006268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26899"/>
  </w:style>
  <w:style w:type="character" w:styleId="af">
    <w:name w:val="Hyperlink"/>
    <w:basedOn w:val="a0"/>
    <w:uiPriority w:val="99"/>
    <w:unhideWhenUsed/>
    <w:rsid w:val="006F2B5C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2B5C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C25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tou\Desktop\&#2599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</Template>
  <TotalTime>106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Saitou</dc:creator>
  <cp:lastModifiedBy>iwasaki</cp:lastModifiedBy>
  <cp:revision>35</cp:revision>
  <cp:lastPrinted>2021-12-21T03:26:00Z</cp:lastPrinted>
  <dcterms:created xsi:type="dcterms:W3CDTF">2014-12-16T04:00:00Z</dcterms:created>
  <dcterms:modified xsi:type="dcterms:W3CDTF">2021-12-22T07:30:00Z</dcterms:modified>
</cp:coreProperties>
</file>