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9780" w14:textId="0C452B01" w:rsidR="00DA1305" w:rsidRPr="00CD5D6B" w:rsidRDefault="006F2B5C" w:rsidP="00487BF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事務連絡</w:t>
      </w:r>
    </w:p>
    <w:p w14:paraId="7347D1CE" w14:textId="61559F57" w:rsidR="00487BF6" w:rsidRDefault="00884779" w:rsidP="00487BF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F2B5C">
        <w:rPr>
          <w:rFonts w:ascii="ＭＳ Ｐ明朝" w:eastAsia="ＭＳ Ｐ明朝" w:hAnsi="ＭＳ Ｐ明朝" w:hint="eastAsia"/>
          <w:sz w:val="24"/>
          <w:szCs w:val="24"/>
        </w:rPr>
        <w:t>３</w:t>
      </w:r>
      <w:r w:rsidR="00487BF6" w:rsidRPr="00CD5D6B">
        <w:rPr>
          <w:rFonts w:ascii="ＭＳ Ｐ明朝" w:eastAsia="ＭＳ Ｐ明朝" w:hAnsi="ＭＳ Ｐ明朝" w:hint="eastAsia"/>
          <w:sz w:val="24"/>
          <w:szCs w:val="24"/>
        </w:rPr>
        <w:t>年</w:t>
      </w:r>
      <w:r w:rsidR="006F2B5C">
        <w:rPr>
          <w:rFonts w:ascii="ＭＳ Ｐ明朝" w:eastAsia="ＭＳ Ｐ明朝" w:hAnsi="ＭＳ Ｐ明朝" w:hint="eastAsia"/>
          <w:sz w:val="24"/>
          <w:szCs w:val="24"/>
        </w:rPr>
        <w:t>１</w:t>
      </w:r>
      <w:r w:rsidR="00487BF6" w:rsidRPr="00CD5D6B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2B5C">
        <w:rPr>
          <w:rFonts w:ascii="ＭＳ Ｐ明朝" w:eastAsia="ＭＳ Ｐ明朝" w:hAnsi="ＭＳ Ｐ明朝" w:hint="eastAsia"/>
          <w:sz w:val="24"/>
          <w:szCs w:val="24"/>
        </w:rPr>
        <w:t>２１</w:t>
      </w:r>
      <w:r w:rsidR="00487BF6" w:rsidRPr="00CD5D6B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2548B08B" w14:textId="1A3DBB3A" w:rsidR="00A96267" w:rsidRPr="00CD5D6B" w:rsidRDefault="00A96267" w:rsidP="00487BF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0A97CC4" w14:textId="5FF40840" w:rsidR="00487BF6" w:rsidRPr="00CD5D6B" w:rsidRDefault="0080195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地区協会</w:t>
      </w:r>
      <w:r w:rsidR="006F2B5C">
        <w:rPr>
          <w:rFonts w:ascii="ＭＳ Ｐ明朝" w:eastAsia="ＭＳ Ｐ明朝" w:hAnsi="ＭＳ Ｐ明朝" w:hint="eastAsia"/>
          <w:sz w:val="24"/>
          <w:szCs w:val="24"/>
        </w:rPr>
        <w:t xml:space="preserve">　御中</w:t>
      </w:r>
    </w:p>
    <w:p w14:paraId="312454DA" w14:textId="77777777" w:rsidR="00487BF6" w:rsidRPr="00CD5D6B" w:rsidRDefault="00944423" w:rsidP="00944423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　島根県建設業協会</w:t>
      </w:r>
    </w:p>
    <w:p w14:paraId="508BE82E" w14:textId="77777777" w:rsidR="00487BF6" w:rsidRDefault="00487BF6">
      <w:pPr>
        <w:rPr>
          <w:rFonts w:ascii="ＭＳ Ｐ明朝" w:eastAsia="ＭＳ Ｐ明朝" w:hAnsi="ＭＳ Ｐ明朝"/>
          <w:sz w:val="24"/>
          <w:szCs w:val="24"/>
        </w:rPr>
      </w:pPr>
    </w:p>
    <w:p w14:paraId="22571B62" w14:textId="77777777" w:rsidR="00CD5D6B" w:rsidRPr="00CD5D6B" w:rsidRDefault="00CD5D6B">
      <w:pPr>
        <w:rPr>
          <w:rFonts w:ascii="ＭＳ Ｐ明朝" w:eastAsia="ＭＳ Ｐ明朝" w:hAnsi="ＭＳ Ｐ明朝"/>
          <w:sz w:val="24"/>
          <w:szCs w:val="24"/>
        </w:rPr>
      </w:pPr>
    </w:p>
    <w:p w14:paraId="2AAA35A0" w14:textId="77777777" w:rsidR="00FA41FF" w:rsidRDefault="00FA41FF" w:rsidP="0080195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企業ガイダンスに代わる新たな取組み</w:t>
      </w:r>
    </w:p>
    <w:p w14:paraId="02C23CF2" w14:textId="45EFFD18" w:rsidR="00487BF6" w:rsidRPr="00CD5D6B" w:rsidRDefault="00801958" w:rsidP="0080195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FA41FF">
        <w:rPr>
          <w:rFonts w:ascii="ＭＳ Ｐ明朝" w:eastAsia="ＭＳ Ｐ明朝" w:hAnsi="ＭＳ Ｐ明朝" w:hint="eastAsia"/>
          <w:sz w:val="24"/>
          <w:szCs w:val="24"/>
        </w:rPr>
        <w:t>ジョブ’ス　ガイド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6F2B5C">
        <w:rPr>
          <w:rFonts w:ascii="ＭＳ Ｐ明朝" w:eastAsia="ＭＳ Ｐ明朝" w:hAnsi="ＭＳ Ｐ明朝" w:hint="eastAsia"/>
          <w:sz w:val="24"/>
          <w:szCs w:val="24"/>
        </w:rPr>
        <w:t>ホームページ版の掲載</w:t>
      </w:r>
      <w:r w:rsidR="00487BF6" w:rsidRPr="00CD5D6B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14:paraId="70A8C82F" w14:textId="77777777" w:rsidR="00487BF6" w:rsidRPr="00FA41FF" w:rsidRDefault="00487BF6">
      <w:pPr>
        <w:rPr>
          <w:rFonts w:ascii="ＭＳ Ｐ明朝" w:eastAsia="ＭＳ Ｐ明朝" w:hAnsi="ＭＳ Ｐ明朝"/>
          <w:sz w:val="24"/>
          <w:szCs w:val="24"/>
        </w:rPr>
      </w:pPr>
    </w:p>
    <w:p w14:paraId="2FCD5A79" w14:textId="58B36BF7" w:rsidR="00C713E1" w:rsidRDefault="00FA41FF" w:rsidP="00C713E1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標記について、</w:t>
      </w:r>
      <w:r w:rsidR="00905C94">
        <w:rPr>
          <w:rFonts w:ascii="ＭＳ Ｐ明朝" w:eastAsia="ＭＳ Ｐ明朝" w:hAnsi="ＭＳ Ｐ明朝" w:hint="eastAsia"/>
          <w:sz w:val="24"/>
          <w:szCs w:val="24"/>
        </w:rPr>
        <w:t>建設企業ガイダンスに代わる事業として、企業と学校を結ぶツールを制作する取り組み「ジョブ’ス　ガイド」を企画し</w:t>
      </w:r>
      <w:r w:rsidR="006F2B5C">
        <w:rPr>
          <w:rFonts w:ascii="ＭＳ Ｐ明朝" w:eastAsia="ＭＳ Ｐ明朝" w:hAnsi="ＭＳ Ｐ明朝" w:hint="eastAsia"/>
          <w:sz w:val="24"/>
          <w:szCs w:val="24"/>
        </w:rPr>
        <w:t>ていましたが、この度当協会のホームページ上にてホームページ版を掲載いたしましたので、</w:t>
      </w:r>
      <w:r w:rsidR="00BE5C82" w:rsidRPr="00BE5C82">
        <w:rPr>
          <w:rFonts w:ascii="ＭＳ Ｐ明朝" w:eastAsia="ＭＳ Ｐ明朝" w:hAnsi="ＭＳ Ｐ明朝" w:hint="eastAsia"/>
          <w:sz w:val="24"/>
          <w:szCs w:val="24"/>
        </w:rPr>
        <w:t>会員</w:t>
      </w:r>
      <w:r w:rsidR="006F2B5C">
        <w:rPr>
          <w:rFonts w:ascii="ＭＳ Ｐ明朝" w:eastAsia="ＭＳ Ｐ明朝" w:hAnsi="ＭＳ Ｐ明朝" w:hint="eastAsia"/>
          <w:sz w:val="24"/>
          <w:szCs w:val="24"/>
        </w:rPr>
        <w:t>の皆様にご案内</w:t>
      </w:r>
      <w:r w:rsidR="00905C94">
        <w:rPr>
          <w:rFonts w:ascii="ＭＳ Ｐ明朝" w:eastAsia="ＭＳ Ｐ明朝" w:hAnsi="ＭＳ Ｐ明朝" w:hint="eastAsia"/>
          <w:sz w:val="24"/>
          <w:szCs w:val="24"/>
        </w:rPr>
        <w:t>くださいますようお願い申し上げます。</w:t>
      </w:r>
    </w:p>
    <w:p w14:paraId="741491B2" w14:textId="6DC1F803" w:rsidR="00487BF6" w:rsidRDefault="00BE5C82" w:rsidP="00C713E1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E5C82">
        <w:rPr>
          <w:rFonts w:ascii="ＭＳ Ｐ明朝" w:eastAsia="ＭＳ Ｐ明朝" w:hAnsi="ＭＳ Ｐ明朝" w:hint="eastAsia"/>
          <w:sz w:val="24"/>
          <w:szCs w:val="24"/>
        </w:rPr>
        <w:t>なお、</w:t>
      </w:r>
      <w:r w:rsidR="006F2B5C">
        <w:rPr>
          <w:rFonts w:ascii="ＭＳ Ｐ明朝" w:eastAsia="ＭＳ Ｐ明朝" w:hAnsi="ＭＳ Ｐ明朝" w:hint="eastAsia"/>
          <w:sz w:val="24"/>
          <w:szCs w:val="24"/>
        </w:rPr>
        <w:t>現在高校生等に配布する冊子を印刷中ですので、冊子が出来ましたら改めてご報告いたします。</w:t>
      </w:r>
    </w:p>
    <w:p w14:paraId="45546FA5" w14:textId="534BDDCA" w:rsidR="006F2B5C" w:rsidRDefault="006F2B5C" w:rsidP="00C713E1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08867D9" w14:textId="5A2488CF" w:rsidR="006F2B5C" w:rsidRDefault="006F2B5C" w:rsidP="006F2B5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島根県建設業協会ＨＰ</w:t>
      </w:r>
    </w:p>
    <w:p w14:paraId="46A15041" w14:textId="237A80E0" w:rsidR="006F2B5C" w:rsidRDefault="00C25469" w:rsidP="006F2B5C">
      <w:pPr>
        <w:ind w:firstLineChars="100" w:firstLine="210"/>
        <w:rPr>
          <w:rFonts w:ascii="ＭＳ Ｐ明朝" w:eastAsia="ＭＳ Ｐ明朝" w:hAnsi="ＭＳ Ｐ明朝"/>
          <w:sz w:val="24"/>
          <w:szCs w:val="24"/>
        </w:rPr>
      </w:pPr>
      <w:hyperlink r:id="rId6" w:history="1">
        <w:r w:rsidR="006F2B5C" w:rsidRPr="009E0A85">
          <w:rPr>
            <w:rStyle w:val="af"/>
            <w:rFonts w:ascii="ＭＳ Ｐ明朝" w:eastAsia="ＭＳ Ｐ明朝" w:hAnsi="ＭＳ Ｐ明朝"/>
            <w:sz w:val="24"/>
            <w:szCs w:val="24"/>
          </w:rPr>
          <w:t>http://www.shimakenkyo.or.jp/</w:t>
        </w:r>
      </w:hyperlink>
    </w:p>
    <w:p w14:paraId="1E756B39" w14:textId="46A3451C" w:rsidR="006F2B5C" w:rsidRDefault="006F2B5C" w:rsidP="00C713E1">
      <w:pPr>
        <w:spacing w:line="360" w:lineRule="auto"/>
        <w:ind w:firstLineChars="100" w:firstLine="210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9095" wp14:editId="2A1A1BA5">
                <wp:simplePos x="0" y="0"/>
                <wp:positionH relativeFrom="column">
                  <wp:posOffset>129540</wp:posOffset>
                </wp:positionH>
                <wp:positionV relativeFrom="paragraph">
                  <wp:posOffset>1301750</wp:posOffset>
                </wp:positionV>
                <wp:extent cx="1524000" cy="1247775"/>
                <wp:effectExtent l="38100" t="38100" r="38100" b="476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47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903BD" id="楕円 2" o:spid="_x0000_s1026" style="position:absolute;left:0;text-align:left;margin-left:10.2pt;margin-top:102.5pt;width:120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" filled="f" strokecolor="red" strokeweight="6pt"/>
            </w:pict>
          </mc:Fallback>
        </mc:AlternateContent>
      </w:r>
      <w:r>
        <w:rPr>
          <w:noProof/>
        </w:rPr>
        <w:drawing>
          <wp:inline distT="0" distB="0" distL="0" distR="0" wp14:anchorId="47300DF4" wp14:editId="4E692AE2">
            <wp:extent cx="4838700" cy="29032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757" t="13797" r="15334" b="13775"/>
                    <a:stretch/>
                  </pic:blipFill>
                  <pic:spPr bwMode="auto">
                    <a:xfrm>
                      <a:off x="0" y="0"/>
                      <a:ext cx="4838700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A8E57" w14:textId="4C5EB9F8" w:rsidR="006F2B5C" w:rsidRDefault="006F2B5C" w:rsidP="006F2B5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ジョブスガイドページ</w:t>
      </w:r>
    </w:p>
    <w:p w14:paraId="20AE0368" w14:textId="2A8E752A" w:rsidR="006F2B5C" w:rsidRPr="006F2B5C" w:rsidRDefault="00C25469" w:rsidP="006F2B5C">
      <w:pPr>
        <w:ind w:firstLineChars="100" w:firstLine="210"/>
        <w:rPr>
          <w:rFonts w:ascii="ＭＳ Ｐ明朝" w:eastAsia="ＭＳ Ｐ明朝" w:hAnsi="ＭＳ Ｐ明朝"/>
          <w:sz w:val="24"/>
          <w:szCs w:val="24"/>
        </w:rPr>
      </w:pPr>
      <w:hyperlink r:id="rId8" w:history="1">
        <w:r w:rsidR="006F2B5C" w:rsidRPr="009E0A85">
          <w:rPr>
            <w:rStyle w:val="af"/>
            <w:rFonts w:ascii="ＭＳ Ｐ明朝" w:eastAsia="ＭＳ Ｐ明朝" w:hAnsi="ＭＳ Ｐ明朝"/>
            <w:sz w:val="24"/>
            <w:szCs w:val="24"/>
          </w:rPr>
          <w:t>http://www.shimakenkyo.or.jp/jobsguide/index.html</w:t>
        </w:r>
      </w:hyperlink>
    </w:p>
    <w:sectPr w:rsidR="006F2B5C" w:rsidRPr="006F2B5C" w:rsidSect="002A2F8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52FF" w14:textId="77777777" w:rsidR="00DF6A27" w:rsidRDefault="00DF6A27" w:rsidP="00626899">
      <w:r>
        <w:separator/>
      </w:r>
    </w:p>
  </w:endnote>
  <w:endnote w:type="continuationSeparator" w:id="0">
    <w:p w14:paraId="3FE90798" w14:textId="77777777" w:rsidR="00DF6A27" w:rsidRDefault="00DF6A27" w:rsidP="0062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572E" w14:textId="77777777" w:rsidR="00DF6A27" w:rsidRDefault="00DF6A27" w:rsidP="00626899">
      <w:r>
        <w:separator/>
      </w:r>
    </w:p>
  </w:footnote>
  <w:footnote w:type="continuationSeparator" w:id="0">
    <w:p w14:paraId="60781B7B" w14:textId="77777777" w:rsidR="00DF6A27" w:rsidRDefault="00DF6A27" w:rsidP="0062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958"/>
    <w:rsid w:val="00047A05"/>
    <w:rsid w:val="000713D4"/>
    <w:rsid w:val="001A0BDA"/>
    <w:rsid w:val="00216D23"/>
    <w:rsid w:val="002431FF"/>
    <w:rsid w:val="002A2F84"/>
    <w:rsid w:val="00301A47"/>
    <w:rsid w:val="003151B1"/>
    <w:rsid w:val="00372049"/>
    <w:rsid w:val="0040383C"/>
    <w:rsid w:val="00487BF6"/>
    <w:rsid w:val="00537020"/>
    <w:rsid w:val="005B1501"/>
    <w:rsid w:val="00626899"/>
    <w:rsid w:val="006A6770"/>
    <w:rsid w:val="006B5C5A"/>
    <w:rsid w:val="006C6245"/>
    <w:rsid w:val="006D701C"/>
    <w:rsid w:val="006F2B5C"/>
    <w:rsid w:val="00801958"/>
    <w:rsid w:val="00841C7E"/>
    <w:rsid w:val="00851792"/>
    <w:rsid w:val="00857313"/>
    <w:rsid w:val="00884779"/>
    <w:rsid w:val="008A1A35"/>
    <w:rsid w:val="008A3BF7"/>
    <w:rsid w:val="00905C94"/>
    <w:rsid w:val="00944423"/>
    <w:rsid w:val="00952E26"/>
    <w:rsid w:val="0099475E"/>
    <w:rsid w:val="00A96267"/>
    <w:rsid w:val="00AF0DAB"/>
    <w:rsid w:val="00B24FA0"/>
    <w:rsid w:val="00BE5C82"/>
    <w:rsid w:val="00BE69B2"/>
    <w:rsid w:val="00C25469"/>
    <w:rsid w:val="00C713E1"/>
    <w:rsid w:val="00CD5D6B"/>
    <w:rsid w:val="00D652EC"/>
    <w:rsid w:val="00DA1305"/>
    <w:rsid w:val="00DA5339"/>
    <w:rsid w:val="00DC7CE8"/>
    <w:rsid w:val="00DD77F7"/>
    <w:rsid w:val="00DE2071"/>
    <w:rsid w:val="00DF6A27"/>
    <w:rsid w:val="00E17187"/>
    <w:rsid w:val="00E85906"/>
    <w:rsid w:val="00EA7334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65B2C5"/>
  <w15:docId w15:val="{D8848B2F-B0F0-456E-9E59-473E06C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BF6"/>
  </w:style>
  <w:style w:type="character" w:customStyle="1" w:styleId="a4">
    <w:name w:val="日付 (文字)"/>
    <w:basedOn w:val="a0"/>
    <w:link w:val="a3"/>
    <w:uiPriority w:val="99"/>
    <w:semiHidden/>
    <w:rsid w:val="00487BF6"/>
  </w:style>
  <w:style w:type="paragraph" w:styleId="a5">
    <w:name w:val="Balloon Text"/>
    <w:basedOn w:val="a"/>
    <w:link w:val="a6"/>
    <w:uiPriority w:val="99"/>
    <w:semiHidden/>
    <w:unhideWhenUsed/>
    <w:rsid w:val="00A9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2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72049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7204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7204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72049"/>
    <w:rPr>
      <w:rFonts w:ascii="ＭＳ Ｐ明朝" w:eastAsia="ＭＳ Ｐ明朝" w:hAnsi="ＭＳ Ｐ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26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6899"/>
  </w:style>
  <w:style w:type="paragraph" w:styleId="ad">
    <w:name w:val="footer"/>
    <w:basedOn w:val="a"/>
    <w:link w:val="ae"/>
    <w:uiPriority w:val="99"/>
    <w:unhideWhenUsed/>
    <w:rsid w:val="006268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6899"/>
  </w:style>
  <w:style w:type="character" w:styleId="af">
    <w:name w:val="Hyperlink"/>
    <w:basedOn w:val="a0"/>
    <w:uiPriority w:val="99"/>
    <w:unhideWhenUsed/>
    <w:rsid w:val="006F2B5C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2B5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25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makenkyo.or.jp/jobsguide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makenkyo.or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ou\Desktop\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文書.dotx</Template>
  <TotalTime>102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Saitou</dc:creator>
  <cp:lastModifiedBy>ueda</cp:lastModifiedBy>
  <cp:revision>33</cp:revision>
  <cp:lastPrinted>2021-01-21T07:37:00Z</cp:lastPrinted>
  <dcterms:created xsi:type="dcterms:W3CDTF">2014-12-16T04:00:00Z</dcterms:created>
  <dcterms:modified xsi:type="dcterms:W3CDTF">2021-01-21T07:37:00Z</dcterms:modified>
</cp:coreProperties>
</file>